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916C" w14:textId="77777777" w:rsidR="00725B7E" w:rsidRPr="009D0CDF" w:rsidRDefault="00725B7E" w:rsidP="00725B7E">
      <w:pPr>
        <w:rPr>
          <w:rFonts w:ascii="Arial" w:hAnsi="Arial" w:cs="Arial"/>
          <w:sz w:val="22"/>
          <w:szCs w:val="22"/>
        </w:rPr>
      </w:pPr>
    </w:p>
    <w:p w14:paraId="59B4DB9D" w14:textId="7F89824C" w:rsidR="00725B7E" w:rsidRDefault="004A0214" w:rsidP="00725B7E">
      <w:pPr>
        <w:pStyle w:val="Heading4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59588A2E" wp14:editId="15DBBB0A">
            <wp:extent cx="5486400" cy="112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VCTA and BB Spelled Out- Full Color.jp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9FECA" w14:textId="77777777" w:rsidR="00725B7E" w:rsidRDefault="00725B7E" w:rsidP="00725B7E">
      <w:pPr>
        <w:pStyle w:val="Heading4"/>
        <w:rPr>
          <w:rFonts w:ascii="Arial" w:hAnsi="Arial" w:cs="Arial"/>
          <w:szCs w:val="20"/>
        </w:rPr>
      </w:pPr>
    </w:p>
    <w:p w14:paraId="39903C50" w14:textId="77777777" w:rsidR="00725B7E" w:rsidRPr="00524380" w:rsidRDefault="00725B7E" w:rsidP="00725B7E">
      <w:pPr>
        <w:pStyle w:val="Heading4"/>
        <w:rPr>
          <w:rFonts w:ascii="Arial" w:hAnsi="Arial" w:cs="Arial"/>
          <w:sz w:val="44"/>
          <w:szCs w:val="44"/>
        </w:rPr>
      </w:pPr>
      <w:r w:rsidRPr="00524380">
        <w:rPr>
          <w:rFonts w:ascii="Arial" w:hAnsi="Arial" w:cs="Arial"/>
          <w:sz w:val="44"/>
          <w:szCs w:val="44"/>
        </w:rPr>
        <w:t>Virginia’s Future Leaders Scholarship</w:t>
      </w:r>
    </w:p>
    <w:p w14:paraId="6D6693FD" w14:textId="77777777" w:rsidR="00725B7E" w:rsidRPr="00524380" w:rsidRDefault="00725B7E" w:rsidP="00725B7E">
      <w:pPr>
        <w:pStyle w:val="Heading1"/>
        <w:rPr>
          <w:rFonts w:ascii="Arial" w:hAnsi="Arial" w:cs="Arial"/>
        </w:rPr>
      </w:pPr>
      <w:r w:rsidRPr="00524380">
        <w:rPr>
          <w:rFonts w:ascii="Arial" w:hAnsi="Arial" w:cs="Arial"/>
        </w:rPr>
        <w:t xml:space="preserve">Sponsored by the Donald A. Perry Foundation &amp; the Virginia Cable Industry </w:t>
      </w:r>
    </w:p>
    <w:p w14:paraId="13484354" w14:textId="77777777" w:rsidR="00725B7E" w:rsidRDefault="00725B7E" w:rsidP="00725B7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4BAF14" w14:textId="77777777" w:rsidR="00725B7E" w:rsidRPr="00D87AEA" w:rsidRDefault="00725B7E" w:rsidP="00725B7E">
      <w:pPr>
        <w:shd w:val="clear" w:color="auto" w:fill="00B0F0"/>
        <w:jc w:val="center"/>
        <w:rPr>
          <w:rFonts w:ascii="Arial" w:hAnsi="Arial" w:cs="Arial"/>
          <w:b/>
          <w:bCs/>
          <w:sz w:val="32"/>
          <w:szCs w:val="32"/>
        </w:rPr>
      </w:pPr>
      <w:r w:rsidRPr="00725B7E">
        <w:rPr>
          <w:rFonts w:ascii="Arial" w:hAnsi="Arial" w:cs="Arial"/>
          <w:b/>
          <w:bCs/>
          <w:sz w:val="32"/>
          <w:szCs w:val="32"/>
        </w:rPr>
        <w:t>Applications due March 30, 2020</w:t>
      </w:r>
    </w:p>
    <w:p w14:paraId="308869A2" w14:textId="77777777" w:rsidR="00725B7E" w:rsidRPr="00E90DD8" w:rsidRDefault="00725B7E" w:rsidP="00725B7E">
      <w:pPr>
        <w:jc w:val="center"/>
        <w:rPr>
          <w:rFonts w:ascii="Arial" w:hAnsi="Arial" w:cs="Arial"/>
          <w:bCs/>
          <w:sz w:val="16"/>
          <w:szCs w:val="16"/>
        </w:rPr>
      </w:pPr>
      <w:r w:rsidRPr="00E90DD8">
        <w:rPr>
          <w:rFonts w:ascii="Arial" w:hAnsi="Arial" w:cs="Arial"/>
          <w:bCs/>
          <w:sz w:val="16"/>
          <w:szCs w:val="16"/>
        </w:rPr>
        <w:t xml:space="preserve">Applications </w:t>
      </w:r>
      <w:r>
        <w:rPr>
          <w:rFonts w:ascii="Arial" w:hAnsi="Arial" w:cs="Arial"/>
          <w:bCs/>
          <w:sz w:val="16"/>
          <w:szCs w:val="16"/>
        </w:rPr>
        <w:t>must be postmarked by this date</w:t>
      </w:r>
    </w:p>
    <w:p w14:paraId="7C493DBF" w14:textId="77777777" w:rsidR="00725B7E" w:rsidRPr="00CE110D" w:rsidRDefault="00725B7E" w:rsidP="00725B7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D2B6AF" w14:textId="77777777" w:rsidR="00725B7E" w:rsidRPr="00FC2C89" w:rsidRDefault="00725B7E" w:rsidP="00725B7E">
      <w:pPr>
        <w:jc w:val="center"/>
        <w:rPr>
          <w:rFonts w:ascii="Arial" w:hAnsi="Arial" w:cs="Arial"/>
          <w:b/>
          <w:bCs/>
          <w:u w:val="single"/>
        </w:rPr>
      </w:pPr>
      <w:r w:rsidRPr="00FC2C89">
        <w:rPr>
          <w:rFonts w:ascii="Arial" w:hAnsi="Arial" w:cs="Arial"/>
          <w:b/>
          <w:bCs/>
          <w:highlight w:val="lightGray"/>
        </w:rPr>
        <w:t>Please note</w:t>
      </w:r>
      <w:r w:rsidRPr="00FC2C89">
        <w:rPr>
          <w:rFonts w:ascii="Arial" w:hAnsi="Arial" w:cs="Arial"/>
          <w:bCs/>
          <w:highlight w:val="lightGray"/>
        </w:rPr>
        <w:t>: The application must be typed &amp; completed in its entirety below</w:t>
      </w:r>
      <w:r w:rsidRPr="00FC2C89">
        <w:rPr>
          <w:rFonts w:ascii="Arial" w:hAnsi="Arial" w:cs="Arial"/>
          <w:bCs/>
          <w:highlight w:val="lightGray"/>
          <w:u w:val="single"/>
        </w:rPr>
        <w:t xml:space="preserve"> </w:t>
      </w:r>
      <w:r w:rsidRPr="00FC2C89">
        <w:rPr>
          <w:rFonts w:ascii="Arial" w:hAnsi="Arial" w:cs="Arial"/>
          <w:bCs/>
          <w:highlight w:val="lightGray"/>
          <w:u w:val="single"/>
        </w:rPr>
        <w:br/>
      </w:r>
      <w:r w:rsidRPr="00FC2C89">
        <w:rPr>
          <w:rFonts w:ascii="Arial" w:hAnsi="Arial" w:cs="Arial"/>
          <w:b/>
          <w:bCs/>
          <w:highlight w:val="lightGray"/>
          <w:u w:val="single"/>
        </w:rPr>
        <w:t>Please follow all Instructions &amp; Rules outlined on Page 2</w:t>
      </w:r>
    </w:p>
    <w:p w14:paraId="4EB71970" w14:textId="77777777" w:rsidR="00725B7E" w:rsidRPr="00FF7A2D" w:rsidRDefault="00725B7E" w:rsidP="00725B7E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6660"/>
      </w:tblGrid>
      <w:tr w:rsidR="00725B7E" w:rsidRPr="00A07C8C" w14:paraId="21F81629" w14:textId="77777777" w:rsidTr="00330C6C">
        <w:tc>
          <w:tcPr>
            <w:tcW w:w="4410" w:type="dxa"/>
          </w:tcPr>
          <w:p w14:paraId="6157AA90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(First, MI, Last)</w:t>
            </w:r>
          </w:p>
          <w:p w14:paraId="7B373E16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1155C1CA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10AD08C9" w14:textId="77777777" w:rsidTr="00330C6C">
        <w:tc>
          <w:tcPr>
            <w:tcW w:w="4410" w:type="dxa"/>
          </w:tcPr>
          <w:p w14:paraId="4576EA14" w14:textId="77777777" w:rsidR="00725B7E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Street Address</w:t>
            </w:r>
          </w:p>
          <w:p w14:paraId="7DFECA2B" w14:textId="77777777" w:rsidR="00725B7E" w:rsidRPr="00725B7E" w:rsidRDefault="00725B7E" w:rsidP="00330C6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*Winner n</w:t>
            </w:r>
            <w:r w:rsidRPr="00725B7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otifications will be sent to this address</w:t>
            </w:r>
          </w:p>
        </w:tc>
        <w:tc>
          <w:tcPr>
            <w:tcW w:w="6660" w:type="dxa"/>
          </w:tcPr>
          <w:p w14:paraId="329EC9B6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3C71BAFA" w14:textId="77777777" w:rsidTr="00330C6C">
        <w:tc>
          <w:tcPr>
            <w:tcW w:w="4410" w:type="dxa"/>
          </w:tcPr>
          <w:p w14:paraId="5936CD4D" w14:textId="77777777" w:rsidR="00725B7E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City, State, Zip</w:t>
            </w:r>
          </w:p>
          <w:p w14:paraId="266EEB5A" w14:textId="77777777" w:rsidR="00725B7E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08479026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3DDC1665" w14:textId="77777777" w:rsidTr="00330C6C">
        <w:tc>
          <w:tcPr>
            <w:tcW w:w="4410" w:type="dxa"/>
          </w:tcPr>
          <w:p w14:paraId="721ED2FF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Telephone Number</w:t>
            </w:r>
          </w:p>
          <w:p w14:paraId="23917A19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1F05D57E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24850240" w14:textId="77777777" w:rsidTr="00330C6C">
        <w:tc>
          <w:tcPr>
            <w:tcW w:w="4410" w:type="dxa"/>
          </w:tcPr>
          <w:p w14:paraId="3F53EF71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4867B9">
              <w:rPr>
                <w:rFonts w:ascii="Arial" w:hAnsi="Arial" w:cs="Arial"/>
                <w:bCs/>
                <w:sz w:val="20"/>
                <w:szCs w:val="20"/>
              </w:rPr>
              <w:t>ail Address</w:t>
            </w:r>
          </w:p>
          <w:p w14:paraId="12159839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617D71D6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1D13B9F2" w14:textId="77777777" w:rsidTr="00330C6C">
        <w:tc>
          <w:tcPr>
            <w:tcW w:w="4410" w:type="dxa"/>
          </w:tcPr>
          <w:p w14:paraId="1DB40D1F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</w:p>
          <w:p w14:paraId="1F6816C3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773DE8AA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5BF4AFB5" w14:textId="77777777" w:rsidTr="00330C6C">
        <w:tc>
          <w:tcPr>
            <w:tcW w:w="4410" w:type="dxa"/>
          </w:tcPr>
          <w:p w14:paraId="18D139E1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Are you a VA resident?</w:t>
            </w:r>
          </w:p>
        </w:tc>
        <w:tc>
          <w:tcPr>
            <w:tcW w:w="6660" w:type="dxa"/>
          </w:tcPr>
          <w:p w14:paraId="2DA632B9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6CD143D7" w14:textId="77777777" w:rsidTr="00330C6C">
        <w:tc>
          <w:tcPr>
            <w:tcW w:w="4410" w:type="dxa"/>
          </w:tcPr>
          <w:p w14:paraId="55059E0D" w14:textId="77777777" w:rsidR="00725B7E" w:rsidRDefault="00725B7E" w:rsidP="00330C6C">
            <w:pP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Name &amp;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Address of college or university </w:t>
            </w:r>
            <w:r w:rsidRPr="004867B9">
              <w:rPr>
                <w:rFonts w:ascii="Arial" w:hAnsi="Arial" w:cs="Arial"/>
                <w:bCs/>
                <w:sz w:val="20"/>
                <w:szCs w:val="20"/>
              </w:rPr>
              <w:t xml:space="preserve">you will be attending  </w:t>
            </w:r>
          </w:p>
          <w:p w14:paraId="538D36C2" w14:textId="77777777" w:rsidR="00725B7E" w:rsidRPr="00725B7E" w:rsidRDefault="00725B7E" w:rsidP="00330C6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25B7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*If you are undecided or awaiting acceptance please list the names of possible schools</w:t>
            </w:r>
          </w:p>
        </w:tc>
        <w:tc>
          <w:tcPr>
            <w:tcW w:w="6660" w:type="dxa"/>
          </w:tcPr>
          <w:p w14:paraId="6B7A88BD" w14:textId="77777777" w:rsidR="00725B7E" w:rsidRPr="00A07C8C" w:rsidRDefault="00725B7E" w:rsidP="00330C6C">
            <w:pPr>
              <w:rPr>
                <w:rFonts w:ascii="Arial" w:hAnsi="Arial" w:cs="Arial"/>
                <w:b/>
                <w:bCs/>
              </w:rPr>
            </w:pPr>
          </w:p>
          <w:p w14:paraId="56DCB9D0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112E6E49" w14:textId="77777777" w:rsidTr="00330C6C">
        <w:tc>
          <w:tcPr>
            <w:tcW w:w="4410" w:type="dxa"/>
          </w:tcPr>
          <w:p w14:paraId="332482CC" w14:textId="77777777" w:rsidR="00725B7E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you are a high school senior:</w:t>
            </w:r>
          </w:p>
          <w:p w14:paraId="1ABA90F9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Please provide name of high school and phone number.</w:t>
            </w:r>
          </w:p>
        </w:tc>
        <w:tc>
          <w:tcPr>
            <w:tcW w:w="6660" w:type="dxa"/>
          </w:tcPr>
          <w:p w14:paraId="0258512A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7FC95576" w14:textId="77777777" w:rsidTr="00330C6C">
        <w:tc>
          <w:tcPr>
            <w:tcW w:w="4410" w:type="dxa"/>
          </w:tcPr>
          <w:p w14:paraId="3D499893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year in school will you be in fall 2020? (freshman, sophomore, junior, or senior)</w:t>
            </w:r>
          </w:p>
        </w:tc>
        <w:tc>
          <w:tcPr>
            <w:tcW w:w="6660" w:type="dxa"/>
          </w:tcPr>
          <w:p w14:paraId="4B6F16C5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25341924" w14:textId="77777777" w:rsidTr="00330C6C">
        <w:tc>
          <w:tcPr>
            <w:tcW w:w="4410" w:type="dxa"/>
          </w:tcPr>
          <w:p w14:paraId="69E07E29" w14:textId="77777777" w:rsidR="00725B7E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or part time student?</w:t>
            </w:r>
          </w:p>
        </w:tc>
        <w:tc>
          <w:tcPr>
            <w:tcW w:w="6660" w:type="dxa"/>
          </w:tcPr>
          <w:p w14:paraId="6454D31E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32D21708" w14:textId="77777777" w:rsidTr="00330C6C">
        <w:tc>
          <w:tcPr>
            <w:tcW w:w="4410" w:type="dxa"/>
          </w:tcPr>
          <w:p w14:paraId="5AB53B7D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7B9">
              <w:rPr>
                <w:rFonts w:ascii="Arial" w:hAnsi="Arial" w:cs="Arial"/>
                <w:bCs/>
                <w:sz w:val="20"/>
                <w:szCs w:val="20"/>
              </w:rPr>
              <w:t>How did you hear about the VCTA Scholarship?</w:t>
            </w:r>
          </w:p>
        </w:tc>
        <w:tc>
          <w:tcPr>
            <w:tcW w:w="6660" w:type="dxa"/>
          </w:tcPr>
          <w:p w14:paraId="75B81A33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71A26FF4" w14:textId="77777777" w:rsidTr="00330C6C">
        <w:tc>
          <w:tcPr>
            <w:tcW w:w="4410" w:type="dxa"/>
          </w:tcPr>
          <w:p w14:paraId="40CA552A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your local</w:t>
            </w:r>
            <w:r w:rsidRPr="004867B9">
              <w:rPr>
                <w:rFonts w:ascii="Arial" w:hAnsi="Arial" w:cs="Arial"/>
                <w:bCs/>
                <w:sz w:val="20"/>
                <w:szCs w:val="20"/>
              </w:rPr>
              <w:t xml:space="preserve"> cable company</w:t>
            </w:r>
          </w:p>
        </w:tc>
        <w:tc>
          <w:tcPr>
            <w:tcW w:w="6660" w:type="dxa"/>
          </w:tcPr>
          <w:p w14:paraId="2D31FC22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5CAF741B" w14:textId="77777777" w:rsidTr="00330C6C">
        <w:trPr>
          <w:trHeight w:val="962"/>
        </w:trPr>
        <w:tc>
          <w:tcPr>
            <w:tcW w:w="4410" w:type="dxa"/>
          </w:tcPr>
          <w:p w14:paraId="7FADC80A" w14:textId="77777777" w:rsidR="00725B7E" w:rsidRPr="004867B9" w:rsidRDefault="00725B7E" w:rsidP="00330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Please specify if you have a parent employed by a cable company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Virginia</w:t>
                </w:r>
              </w:smartTag>
            </w:smartTag>
            <w:r>
              <w:rPr>
                <w:rFonts w:ascii="Arial" w:hAnsi="Arial" w:cs="Arial"/>
                <w:bCs/>
                <w:sz w:val="20"/>
                <w:szCs w:val="20"/>
              </w:rPr>
              <w:t>. If so, please provide name, company, and location of system</w:t>
            </w:r>
          </w:p>
        </w:tc>
        <w:tc>
          <w:tcPr>
            <w:tcW w:w="6660" w:type="dxa"/>
          </w:tcPr>
          <w:p w14:paraId="48E0371F" w14:textId="77777777" w:rsidR="00725B7E" w:rsidRPr="00A07C8C" w:rsidRDefault="00725B7E" w:rsidP="00330C6C">
            <w:pPr>
              <w:rPr>
                <w:rFonts w:ascii="Arial" w:hAnsi="Arial" w:cs="Arial"/>
              </w:rPr>
            </w:pPr>
          </w:p>
        </w:tc>
      </w:tr>
      <w:tr w:rsidR="00725B7E" w:rsidRPr="00A07C8C" w14:paraId="1093DDE4" w14:textId="77777777" w:rsidTr="00725B7E">
        <w:tc>
          <w:tcPr>
            <w:tcW w:w="4410" w:type="dxa"/>
            <w:shd w:val="clear" w:color="auto" w:fill="FFFF00"/>
          </w:tcPr>
          <w:p w14:paraId="52061376" w14:textId="77777777" w:rsidR="00725B7E" w:rsidRPr="00D306E8" w:rsidRDefault="00725B7E" w:rsidP="00330C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Attach school </w:t>
            </w:r>
            <w:r w:rsidRPr="00D306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transcript </w:t>
            </w:r>
          </w:p>
        </w:tc>
        <w:tc>
          <w:tcPr>
            <w:tcW w:w="6660" w:type="dxa"/>
            <w:shd w:val="clear" w:color="auto" w:fill="FFFF00"/>
          </w:tcPr>
          <w:p w14:paraId="4E258609" w14:textId="77777777" w:rsidR="00725B7E" w:rsidRPr="00725B7E" w:rsidRDefault="00725B7E" w:rsidP="0033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B7E">
              <w:rPr>
                <w:rFonts w:ascii="Arial" w:hAnsi="Arial" w:cs="Arial"/>
                <w:b/>
                <w:sz w:val="20"/>
                <w:szCs w:val="20"/>
              </w:rPr>
              <w:t>Attach TRANSCRIPT. Unofficial copy accepted.</w:t>
            </w:r>
          </w:p>
        </w:tc>
      </w:tr>
      <w:tr w:rsidR="00725B7E" w:rsidRPr="00A07C8C" w14:paraId="7D31086D" w14:textId="77777777" w:rsidTr="00330C6C">
        <w:tc>
          <w:tcPr>
            <w:tcW w:w="4410" w:type="dxa"/>
          </w:tcPr>
          <w:p w14:paraId="13B42668" w14:textId="77777777" w:rsidR="00725B7E" w:rsidRDefault="00725B7E" w:rsidP="00330C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01322E90" w14:textId="77777777" w:rsidR="00725B7E" w:rsidRPr="00725B7E" w:rsidRDefault="00725B7E" w:rsidP="00330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B7E" w:rsidRPr="00A07C8C" w14:paraId="09F5296D" w14:textId="77777777" w:rsidTr="00725B7E">
        <w:tc>
          <w:tcPr>
            <w:tcW w:w="4410" w:type="dxa"/>
            <w:shd w:val="clear" w:color="auto" w:fill="FFFF00"/>
          </w:tcPr>
          <w:p w14:paraId="5D1D2DB1" w14:textId="77777777" w:rsidR="00725B7E" w:rsidRPr="00D306E8" w:rsidRDefault="00725B7E" w:rsidP="00330C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E8">
              <w:rPr>
                <w:rFonts w:ascii="Arial" w:hAnsi="Arial" w:cs="Arial"/>
                <w:b/>
                <w:bCs/>
                <w:sz w:val="20"/>
                <w:szCs w:val="20"/>
              </w:rPr>
              <w:t>Extracurricular activities</w:t>
            </w:r>
          </w:p>
        </w:tc>
        <w:tc>
          <w:tcPr>
            <w:tcW w:w="6660" w:type="dxa"/>
            <w:shd w:val="clear" w:color="auto" w:fill="FFFF00"/>
          </w:tcPr>
          <w:p w14:paraId="436EBA7D" w14:textId="77777777" w:rsidR="00725B7E" w:rsidRPr="00725B7E" w:rsidRDefault="00725B7E" w:rsidP="00330C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B7E">
              <w:rPr>
                <w:rFonts w:ascii="Arial" w:hAnsi="Arial" w:cs="Arial"/>
                <w:b/>
                <w:sz w:val="20"/>
                <w:szCs w:val="20"/>
              </w:rPr>
              <w:t>Please provide detailed list on separate page.</w:t>
            </w:r>
          </w:p>
        </w:tc>
      </w:tr>
      <w:tr w:rsidR="00725B7E" w:rsidRPr="00A07C8C" w14:paraId="480615BB" w14:textId="77777777" w:rsidTr="00330C6C">
        <w:tc>
          <w:tcPr>
            <w:tcW w:w="4410" w:type="dxa"/>
          </w:tcPr>
          <w:p w14:paraId="1D42F02D" w14:textId="77777777" w:rsidR="00725B7E" w:rsidRPr="00D306E8" w:rsidRDefault="00725B7E" w:rsidP="00330C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2C049CF4" w14:textId="77777777" w:rsidR="00725B7E" w:rsidRPr="00725B7E" w:rsidRDefault="00725B7E" w:rsidP="00330C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B7E" w:rsidRPr="00A07C8C" w14:paraId="2A41A1FA" w14:textId="77777777" w:rsidTr="00725B7E">
        <w:trPr>
          <w:trHeight w:val="70"/>
        </w:trPr>
        <w:tc>
          <w:tcPr>
            <w:tcW w:w="4410" w:type="dxa"/>
            <w:shd w:val="clear" w:color="auto" w:fill="FFFF00"/>
          </w:tcPr>
          <w:p w14:paraId="2C7C7FA6" w14:textId="77777777" w:rsidR="00725B7E" w:rsidRPr="00237C9A" w:rsidRDefault="00725B7E" w:rsidP="00330C6C">
            <w:pPr>
              <w:rPr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Essay </w:t>
            </w:r>
            <w:r w:rsidRPr="00785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785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 500 words or more</w:t>
            </w:r>
            <w:r w:rsidRPr="00D306E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D306E8">
              <w:rPr>
                <w:bCs/>
                <w:sz w:val="22"/>
              </w:rPr>
              <w:t xml:space="preserve">please write an essay and attach it describing </w:t>
            </w:r>
            <w:r w:rsidRPr="00937523">
              <w:rPr>
                <w:b/>
                <w:bCs/>
                <w:i/>
                <w:sz w:val="22"/>
              </w:rPr>
              <w:t>“why you will be one of Virginia’s Future Leaders.”</w:t>
            </w:r>
          </w:p>
        </w:tc>
        <w:tc>
          <w:tcPr>
            <w:tcW w:w="6660" w:type="dxa"/>
            <w:shd w:val="clear" w:color="auto" w:fill="FFFF00"/>
          </w:tcPr>
          <w:p w14:paraId="3F39DF8B" w14:textId="77777777" w:rsidR="00725B7E" w:rsidRPr="00725B7E" w:rsidRDefault="00725B7E" w:rsidP="00330C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B7E">
              <w:rPr>
                <w:rFonts w:ascii="Arial" w:hAnsi="Arial" w:cs="Arial"/>
                <w:b/>
                <w:sz w:val="20"/>
                <w:szCs w:val="20"/>
              </w:rPr>
              <w:t>Please provide essay on separate page.</w:t>
            </w:r>
          </w:p>
        </w:tc>
      </w:tr>
    </w:tbl>
    <w:p w14:paraId="32EFBC6D" w14:textId="77777777" w:rsidR="00725B7E" w:rsidRPr="00A07C8C" w:rsidRDefault="00725B7E" w:rsidP="00725B7E">
      <w:pPr>
        <w:rPr>
          <w:rFonts w:ascii="Arial" w:hAnsi="Arial" w:cs="Arial"/>
          <w:b/>
          <w:bCs/>
          <w:sz w:val="20"/>
        </w:rPr>
      </w:pPr>
    </w:p>
    <w:p w14:paraId="321C7BD0" w14:textId="77777777" w:rsidR="00725B7E" w:rsidRDefault="00725B7E" w:rsidP="00725B7E">
      <w:pPr>
        <w:jc w:val="center"/>
        <w:rPr>
          <w:rFonts w:ascii="Arial" w:hAnsi="Arial" w:cs="Arial"/>
          <w:b/>
          <w:bCs/>
        </w:rPr>
      </w:pPr>
    </w:p>
    <w:p w14:paraId="09C6A8B7" w14:textId="77777777" w:rsidR="00725B7E" w:rsidRDefault="00725B7E" w:rsidP="00725B7E">
      <w:pPr>
        <w:jc w:val="center"/>
        <w:rPr>
          <w:rFonts w:ascii="Arial" w:hAnsi="Arial" w:cs="Arial"/>
          <w:b/>
          <w:bCs/>
        </w:rPr>
      </w:pPr>
    </w:p>
    <w:p w14:paraId="25433944" w14:textId="77777777" w:rsidR="00725B7E" w:rsidRDefault="00725B7E" w:rsidP="00725B7E">
      <w:pPr>
        <w:jc w:val="center"/>
        <w:rPr>
          <w:rFonts w:ascii="Arial" w:hAnsi="Arial" w:cs="Arial"/>
          <w:b/>
          <w:bCs/>
        </w:rPr>
      </w:pPr>
    </w:p>
    <w:p w14:paraId="1EF8B5CE" w14:textId="77777777" w:rsidR="00725B7E" w:rsidRPr="00A07C8C" w:rsidRDefault="00725B7E" w:rsidP="00725B7E">
      <w:pPr>
        <w:jc w:val="center"/>
        <w:rPr>
          <w:rFonts w:ascii="Arial" w:hAnsi="Arial" w:cs="Arial"/>
          <w:b/>
          <w:bCs/>
        </w:rPr>
      </w:pPr>
      <w:r w:rsidRPr="00A07C8C">
        <w:rPr>
          <w:rFonts w:ascii="Arial" w:hAnsi="Arial" w:cs="Arial"/>
          <w:b/>
          <w:bCs/>
        </w:rPr>
        <w:t>VIRGINIA’S FUTURE LEADERS SCHOLARSHIP</w:t>
      </w:r>
    </w:p>
    <w:p w14:paraId="466359FB" w14:textId="77777777" w:rsidR="00725B7E" w:rsidRPr="00A07C8C" w:rsidRDefault="00725B7E" w:rsidP="00725B7E">
      <w:pPr>
        <w:jc w:val="center"/>
        <w:rPr>
          <w:rFonts w:ascii="Arial" w:hAnsi="Arial" w:cs="Arial"/>
          <w:b/>
          <w:bCs/>
        </w:rPr>
      </w:pPr>
    </w:p>
    <w:p w14:paraId="6C7FCA39" w14:textId="77777777" w:rsidR="00725B7E" w:rsidRPr="00A07C8C" w:rsidRDefault="00725B7E" w:rsidP="00725B7E">
      <w:pPr>
        <w:rPr>
          <w:rFonts w:ascii="Arial" w:hAnsi="Arial" w:cs="Arial"/>
          <w:b/>
          <w:bCs/>
        </w:rPr>
      </w:pPr>
    </w:p>
    <w:p w14:paraId="7D7DD6F4" w14:textId="77777777" w:rsidR="00725B7E" w:rsidRPr="00A07C8C" w:rsidRDefault="00725B7E" w:rsidP="00725B7E">
      <w:pPr>
        <w:ind w:firstLine="720"/>
        <w:rPr>
          <w:rFonts w:ascii="Arial" w:hAnsi="Arial" w:cs="Arial"/>
          <w:b/>
          <w:bCs/>
        </w:rPr>
      </w:pPr>
      <w:r w:rsidRPr="00A07C8C">
        <w:rPr>
          <w:rFonts w:ascii="Arial" w:hAnsi="Arial" w:cs="Arial"/>
          <w:b/>
          <w:bCs/>
        </w:rPr>
        <w:t>INSTRUCTIONS &amp; RULES:</w:t>
      </w:r>
    </w:p>
    <w:p w14:paraId="5FAC3E5B" w14:textId="77777777" w:rsidR="00725B7E" w:rsidRPr="00A07C8C" w:rsidRDefault="00725B7E" w:rsidP="00725B7E">
      <w:pPr>
        <w:rPr>
          <w:rFonts w:ascii="Arial" w:hAnsi="Arial" w:cs="Arial"/>
          <w:b/>
          <w:bCs/>
        </w:rPr>
      </w:pPr>
    </w:p>
    <w:p w14:paraId="6DE122AA" w14:textId="77777777" w:rsidR="00725B7E" w:rsidRPr="00A07C8C" w:rsidRDefault="00725B7E" w:rsidP="00725B7E">
      <w:pPr>
        <w:ind w:left="720"/>
        <w:rPr>
          <w:rFonts w:ascii="Arial" w:hAnsi="Arial" w:cs="Arial"/>
          <w:b/>
          <w:bCs/>
        </w:rPr>
      </w:pPr>
      <w:r w:rsidRPr="00A07C8C">
        <w:rPr>
          <w:rFonts w:ascii="Arial" w:hAnsi="Arial" w:cs="Arial"/>
          <w:b/>
          <w:bCs/>
        </w:rPr>
        <w:t xml:space="preserve">1.  Eligibility – Any </w:t>
      </w:r>
      <w:r w:rsidRPr="00A07C8C">
        <w:rPr>
          <w:rFonts w:ascii="Arial" w:hAnsi="Arial" w:cs="Arial"/>
          <w:b/>
          <w:bCs/>
          <w:u w:val="single"/>
        </w:rPr>
        <w:t>resident of Virginia</w:t>
      </w:r>
      <w:r w:rsidRPr="00A07C8C">
        <w:rPr>
          <w:rFonts w:ascii="Arial" w:hAnsi="Arial" w:cs="Arial"/>
          <w:b/>
          <w:bCs/>
        </w:rPr>
        <w:t xml:space="preserve"> attending a 2 or 4 year college or university </w:t>
      </w:r>
      <w:r w:rsidRPr="00A07C8C">
        <w:rPr>
          <w:rFonts w:ascii="Arial" w:hAnsi="Arial" w:cs="Arial"/>
          <w:b/>
          <w:bCs/>
          <w:u w:val="single"/>
        </w:rPr>
        <w:t>located in Virginia in undergraduate studies</w:t>
      </w:r>
      <w:r>
        <w:rPr>
          <w:rFonts w:ascii="Arial" w:hAnsi="Arial" w:cs="Arial"/>
          <w:b/>
          <w:bCs/>
        </w:rPr>
        <w:t xml:space="preserve"> in academic year 2020-2021 </w:t>
      </w:r>
      <w:r w:rsidRPr="00A07C8C">
        <w:rPr>
          <w:rFonts w:ascii="Arial" w:hAnsi="Arial" w:cs="Arial"/>
          <w:b/>
          <w:bCs/>
        </w:rPr>
        <w:t xml:space="preserve">is eligible.  </w:t>
      </w:r>
    </w:p>
    <w:p w14:paraId="70FBCC64" w14:textId="77777777" w:rsidR="00725B7E" w:rsidRPr="00A07C8C" w:rsidRDefault="00725B7E" w:rsidP="00725B7E">
      <w:pPr>
        <w:rPr>
          <w:rFonts w:ascii="Arial" w:hAnsi="Arial" w:cs="Arial"/>
          <w:b/>
          <w:bCs/>
        </w:rPr>
      </w:pPr>
    </w:p>
    <w:p w14:paraId="06DD0341" w14:textId="77777777" w:rsidR="00725B7E" w:rsidRPr="00A07C8C" w:rsidRDefault="00725B7E" w:rsidP="00725B7E">
      <w:pPr>
        <w:ind w:firstLine="720"/>
        <w:rPr>
          <w:rFonts w:ascii="Arial" w:hAnsi="Arial" w:cs="Arial"/>
          <w:b/>
          <w:bCs/>
        </w:rPr>
      </w:pPr>
      <w:r w:rsidRPr="00A07C8C">
        <w:rPr>
          <w:rFonts w:ascii="Arial" w:hAnsi="Arial" w:cs="Arial"/>
          <w:b/>
          <w:bCs/>
        </w:rPr>
        <w:t xml:space="preserve">2. </w:t>
      </w:r>
      <w:r w:rsidRPr="00A07C8C">
        <w:rPr>
          <w:rFonts w:ascii="Arial" w:hAnsi="Arial" w:cs="Arial"/>
          <w:b/>
          <w:bCs/>
          <w:u w:val="single"/>
        </w:rPr>
        <w:t>This is a one-time award.</w:t>
      </w:r>
      <w:r w:rsidRPr="007F72E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(F</w:t>
      </w:r>
      <w:r w:rsidRPr="00A07C8C">
        <w:rPr>
          <w:rFonts w:ascii="Arial" w:hAnsi="Arial" w:cs="Arial"/>
          <w:b/>
          <w:bCs/>
        </w:rPr>
        <w:t>ormer winners are ineligible)</w:t>
      </w:r>
    </w:p>
    <w:p w14:paraId="67D28FE1" w14:textId="77777777" w:rsidR="00725B7E" w:rsidRPr="00A07C8C" w:rsidRDefault="00725B7E" w:rsidP="00725B7E">
      <w:pPr>
        <w:rPr>
          <w:rFonts w:ascii="Arial" w:hAnsi="Arial" w:cs="Arial"/>
          <w:b/>
          <w:bCs/>
          <w:u w:val="single"/>
        </w:rPr>
      </w:pPr>
    </w:p>
    <w:p w14:paraId="13E69E95" w14:textId="77777777" w:rsidR="00725B7E" w:rsidRDefault="00725B7E" w:rsidP="00725B7E">
      <w:pPr>
        <w:pStyle w:val="BodyText"/>
        <w:ind w:left="720"/>
        <w:rPr>
          <w:rFonts w:ascii="Arial" w:hAnsi="Arial" w:cs="Arial"/>
        </w:rPr>
      </w:pPr>
      <w:r w:rsidRPr="00A07C8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In order to be eligible: </w:t>
      </w:r>
    </w:p>
    <w:p w14:paraId="115E6691" w14:textId="77777777" w:rsidR="00725B7E" w:rsidRDefault="00725B7E" w:rsidP="00725B7E">
      <w:pPr>
        <w:pStyle w:val="BodyText"/>
        <w:ind w:left="720"/>
        <w:rPr>
          <w:rFonts w:ascii="Arial" w:hAnsi="Arial" w:cs="Arial"/>
        </w:rPr>
      </w:pPr>
    </w:p>
    <w:p w14:paraId="6D917122" w14:textId="77777777" w:rsidR="00725B7E" w:rsidRDefault="00725B7E" w:rsidP="00725B7E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A07C8C">
        <w:rPr>
          <w:rFonts w:ascii="Arial" w:hAnsi="Arial" w:cs="Arial"/>
        </w:rPr>
        <w:t>The application must be</w:t>
      </w:r>
      <w:r>
        <w:rPr>
          <w:rFonts w:ascii="Arial" w:hAnsi="Arial" w:cs="Arial"/>
        </w:rPr>
        <w:t xml:space="preserve"> </w:t>
      </w:r>
      <w:r w:rsidRPr="00237C9A">
        <w:rPr>
          <w:rFonts w:ascii="Arial" w:hAnsi="Arial" w:cs="Arial"/>
          <w:u w:val="single"/>
        </w:rPr>
        <w:t>typed &amp; filled out completely</w:t>
      </w:r>
      <w:r>
        <w:rPr>
          <w:rFonts w:ascii="Arial" w:hAnsi="Arial" w:cs="Arial"/>
        </w:rPr>
        <w:t xml:space="preserve"> as requested in order to be eligible for scholarship.  </w:t>
      </w:r>
    </w:p>
    <w:p w14:paraId="7FAE28D9" w14:textId="77777777" w:rsidR="00725B7E" w:rsidRDefault="00725B7E" w:rsidP="00725B7E">
      <w:pPr>
        <w:pStyle w:val="BodyText"/>
        <w:rPr>
          <w:rFonts w:ascii="Arial" w:hAnsi="Arial" w:cs="Arial"/>
        </w:rPr>
      </w:pPr>
    </w:p>
    <w:p w14:paraId="576204A4" w14:textId="77777777" w:rsidR="00725B7E" w:rsidRPr="006C31C5" w:rsidRDefault="00725B7E" w:rsidP="00725B7E">
      <w:pPr>
        <w:pStyle w:val="BodyText"/>
        <w:numPr>
          <w:ilvl w:val="0"/>
          <w:numId w:val="1"/>
        </w:numPr>
        <w:rPr>
          <w:rFonts w:ascii="Arial" w:hAnsi="Arial" w:cs="Arial"/>
          <w:highlight w:val="green"/>
        </w:rPr>
      </w:pPr>
      <w:r w:rsidRPr="006C31C5">
        <w:rPr>
          <w:rFonts w:ascii="Arial" w:hAnsi="Arial" w:cs="Arial"/>
          <w:highlight w:val="green"/>
        </w:rPr>
        <w:t xml:space="preserve">Essay, list of extracurricular activities and academic transcript (can be unofficial transcript) must be included with application </w:t>
      </w:r>
    </w:p>
    <w:p w14:paraId="6658F280" w14:textId="77777777" w:rsidR="00725B7E" w:rsidRDefault="00725B7E" w:rsidP="00725B7E">
      <w:pPr>
        <w:pStyle w:val="BodyText"/>
        <w:rPr>
          <w:rFonts w:ascii="Arial" w:hAnsi="Arial" w:cs="Arial"/>
        </w:rPr>
      </w:pPr>
    </w:p>
    <w:p w14:paraId="7D5BFA0E" w14:textId="77777777" w:rsidR="00725B7E" w:rsidRDefault="00725B7E" w:rsidP="00725B7E">
      <w:pPr>
        <w:pStyle w:val="BodyText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Letters of recommendation are permitted but </w:t>
      </w:r>
      <w:r w:rsidRPr="00E90DD8">
        <w:rPr>
          <w:rFonts w:ascii="Arial" w:hAnsi="Arial" w:cs="Arial"/>
          <w:u w:val="single"/>
        </w:rPr>
        <w:t>not required</w:t>
      </w:r>
    </w:p>
    <w:p w14:paraId="4C94D7F5" w14:textId="77777777" w:rsidR="00725B7E" w:rsidRPr="00E90DD8" w:rsidRDefault="00725B7E" w:rsidP="00725B7E">
      <w:pPr>
        <w:pStyle w:val="BodyText"/>
        <w:rPr>
          <w:rFonts w:ascii="Arial" w:hAnsi="Arial" w:cs="Arial"/>
          <w:u w:val="single"/>
        </w:rPr>
      </w:pPr>
    </w:p>
    <w:p w14:paraId="052DA900" w14:textId="3C55DF4C" w:rsidR="00725B7E" w:rsidRDefault="00725B7E" w:rsidP="00725B7E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FF7A2D">
        <w:rPr>
          <w:rFonts w:ascii="Arial" w:hAnsi="Arial" w:cs="Arial"/>
        </w:rPr>
        <w:t xml:space="preserve">All scholarship materials </w:t>
      </w:r>
      <w:r w:rsidRPr="00FF7A2D">
        <w:rPr>
          <w:rFonts w:ascii="Arial" w:hAnsi="Arial" w:cs="Arial"/>
          <w:u w:val="single"/>
        </w:rPr>
        <w:t>must be placed in a 9”X12” envelope</w:t>
      </w:r>
      <w:r>
        <w:rPr>
          <w:rFonts w:ascii="Arial" w:hAnsi="Arial" w:cs="Arial"/>
        </w:rPr>
        <w:t xml:space="preserve"> (</w:t>
      </w:r>
      <w:r w:rsidRPr="00FF7A2D">
        <w:rPr>
          <w:rFonts w:ascii="Arial" w:hAnsi="Arial" w:cs="Arial"/>
        </w:rPr>
        <w:t xml:space="preserve">or larger) </w:t>
      </w:r>
      <w:r w:rsidR="0070752C">
        <w:rPr>
          <w:rFonts w:ascii="Arial" w:hAnsi="Arial" w:cs="Arial"/>
        </w:rPr>
        <w:t>OR scanned and</w:t>
      </w:r>
      <w:r w:rsidR="00EF60EA">
        <w:rPr>
          <w:rFonts w:ascii="Arial" w:hAnsi="Arial" w:cs="Arial"/>
        </w:rPr>
        <w:t xml:space="preserve"> sent</w:t>
      </w:r>
      <w:bookmarkStart w:id="0" w:name="_GoBack"/>
      <w:bookmarkEnd w:id="0"/>
      <w:r w:rsidR="0070752C">
        <w:rPr>
          <w:rFonts w:ascii="Arial" w:hAnsi="Arial" w:cs="Arial"/>
        </w:rPr>
        <w:t xml:space="preserve"> to </w:t>
      </w:r>
      <w:hyperlink r:id="rId8" w:history="1">
        <w:r w:rsidR="0070752C" w:rsidRPr="00A53978">
          <w:rPr>
            <w:rStyle w:val="Hyperlink"/>
            <w:rFonts w:ascii="Arial" w:hAnsi="Arial" w:cs="Arial"/>
          </w:rPr>
          <w:t>jhoff@vcta.com</w:t>
        </w:r>
      </w:hyperlink>
      <w:r w:rsidR="0070752C">
        <w:rPr>
          <w:rFonts w:ascii="Arial" w:hAnsi="Arial" w:cs="Arial"/>
        </w:rPr>
        <w:t xml:space="preserve"> </w:t>
      </w:r>
    </w:p>
    <w:p w14:paraId="43B9140E" w14:textId="77777777" w:rsidR="00725B7E" w:rsidRPr="00A07C8C" w:rsidRDefault="00725B7E" w:rsidP="00725B7E">
      <w:pPr>
        <w:rPr>
          <w:rFonts w:ascii="Arial" w:hAnsi="Arial" w:cs="Arial"/>
          <w:b/>
          <w:bCs/>
        </w:rPr>
      </w:pPr>
    </w:p>
    <w:p w14:paraId="2E4339A0" w14:textId="5A92E239" w:rsidR="00725B7E" w:rsidRPr="00DC3B0D" w:rsidRDefault="00725B7E" w:rsidP="00725B7E">
      <w:pPr>
        <w:numPr>
          <w:ilvl w:val="0"/>
          <w:numId w:val="1"/>
        </w:numPr>
        <w:rPr>
          <w:rFonts w:ascii="Arial" w:hAnsi="Arial" w:cs="Arial"/>
        </w:rPr>
      </w:pPr>
      <w:r w:rsidRPr="00DC3B0D">
        <w:rPr>
          <w:rFonts w:ascii="Arial" w:hAnsi="Arial" w:cs="Arial"/>
          <w:b/>
          <w:bCs/>
        </w:rPr>
        <w:t xml:space="preserve">All </w:t>
      </w:r>
      <w:r w:rsidR="00645A08">
        <w:rPr>
          <w:rFonts w:ascii="Arial" w:hAnsi="Arial" w:cs="Arial"/>
          <w:b/>
          <w:bCs/>
        </w:rPr>
        <w:t xml:space="preserve">mailed </w:t>
      </w:r>
      <w:r w:rsidRPr="00DC3B0D">
        <w:rPr>
          <w:rFonts w:ascii="Arial" w:hAnsi="Arial" w:cs="Arial"/>
          <w:b/>
          <w:bCs/>
        </w:rPr>
        <w:t xml:space="preserve">entries must be postmarked by </w:t>
      </w:r>
      <w:r>
        <w:rPr>
          <w:rFonts w:ascii="Arial" w:hAnsi="Arial" w:cs="Arial"/>
          <w:b/>
          <w:bCs/>
        </w:rPr>
        <w:t>March 30, 2020</w:t>
      </w:r>
      <w:r w:rsidRPr="00DC3B0D">
        <w:rPr>
          <w:rFonts w:ascii="Arial" w:hAnsi="Arial" w:cs="Arial"/>
          <w:b/>
          <w:bCs/>
        </w:rPr>
        <w:br/>
      </w:r>
    </w:p>
    <w:p w14:paraId="64066F1D" w14:textId="77777777" w:rsidR="00725B7E" w:rsidRPr="00D46FE2" w:rsidRDefault="00725B7E" w:rsidP="00725B7E">
      <w:pPr>
        <w:ind w:left="720" w:firstLine="720"/>
        <w:rPr>
          <w:rFonts w:ascii="Arial" w:hAnsi="Arial" w:cs="Arial"/>
          <w:b/>
          <w:bCs/>
        </w:rPr>
      </w:pPr>
      <w:r w:rsidRPr="00D46FE2">
        <w:rPr>
          <w:rFonts w:ascii="Arial" w:hAnsi="Arial" w:cs="Arial"/>
          <w:b/>
          <w:bCs/>
        </w:rPr>
        <w:t>Kimberly Voxland</w:t>
      </w:r>
    </w:p>
    <w:p w14:paraId="65E18A05" w14:textId="77777777" w:rsidR="00725B7E" w:rsidRPr="00D46FE2" w:rsidRDefault="00725B7E" w:rsidP="00725B7E">
      <w:pPr>
        <w:pStyle w:val="Heading2"/>
        <w:rPr>
          <w:rFonts w:ascii="Arial" w:hAnsi="Arial" w:cs="Arial"/>
        </w:rPr>
      </w:pPr>
      <w:r w:rsidRPr="00D46FE2">
        <w:rPr>
          <w:rFonts w:ascii="Arial" w:hAnsi="Arial" w:cs="Arial"/>
        </w:rPr>
        <w:t>VCTA</w:t>
      </w:r>
    </w:p>
    <w:p w14:paraId="1878BD88" w14:textId="77777777" w:rsidR="00725B7E" w:rsidRPr="00D46FE2" w:rsidRDefault="00725B7E" w:rsidP="00725B7E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1111 East Main Street, Suite 802</w:t>
      </w:r>
    </w:p>
    <w:p w14:paraId="6B0BCA78" w14:textId="77777777" w:rsidR="00725B7E" w:rsidRPr="00D46FE2" w:rsidRDefault="00725B7E" w:rsidP="00725B7E">
      <w:pPr>
        <w:rPr>
          <w:rFonts w:ascii="Arial" w:hAnsi="Arial" w:cs="Arial"/>
          <w:b/>
          <w:bCs/>
        </w:rPr>
      </w:pPr>
      <w:r w:rsidRPr="00D46FE2">
        <w:rPr>
          <w:rFonts w:ascii="Arial" w:hAnsi="Arial" w:cs="Arial"/>
          <w:b/>
          <w:bCs/>
        </w:rPr>
        <w:tab/>
      </w:r>
      <w:r w:rsidRPr="00D46FE2">
        <w:rPr>
          <w:rFonts w:ascii="Arial" w:hAnsi="Arial" w:cs="Arial"/>
          <w:b/>
          <w:bCs/>
        </w:rPr>
        <w:tab/>
        <w:t>Richmond, Virginia 23219</w:t>
      </w:r>
    </w:p>
    <w:p w14:paraId="3E63430C" w14:textId="77777777" w:rsidR="00725B7E" w:rsidRDefault="00725B7E" w:rsidP="00725B7E">
      <w:pPr>
        <w:rPr>
          <w:rFonts w:ascii="Arial" w:hAnsi="Arial" w:cs="Arial"/>
          <w:b/>
          <w:bCs/>
        </w:rPr>
      </w:pPr>
    </w:p>
    <w:p w14:paraId="010FFB1B" w14:textId="77777777" w:rsidR="00725B7E" w:rsidRPr="00DC3B0D" w:rsidRDefault="00725B7E" w:rsidP="00725B7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highlight w:val="yellow"/>
        </w:rPr>
      </w:pPr>
      <w:r w:rsidRPr="00DC3B0D">
        <w:rPr>
          <w:rFonts w:ascii="Arial" w:hAnsi="Arial" w:cs="Arial"/>
          <w:b/>
          <w:bCs/>
          <w:highlight w:val="yellow"/>
        </w:rPr>
        <w:t>Please direct questions to Kim Voxland at kvoxland@vcta.com</w:t>
      </w:r>
    </w:p>
    <w:p w14:paraId="5D20E2D2" w14:textId="77777777" w:rsidR="00725B7E" w:rsidRPr="00A07C8C" w:rsidRDefault="00725B7E" w:rsidP="00725B7E">
      <w:pPr>
        <w:rPr>
          <w:rFonts w:ascii="Arial" w:hAnsi="Arial" w:cs="Arial"/>
          <w:b/>
          <w:bCs/>
        </w:rPr>
      </w:pPr>
    </w:p>
    <w:p w14:paraId="51AA6BFB" w14:textId="77777777" w:rsidR="00725B7E" w:rsidRPr="00A07C8C" w:rsidRDefault="00725B7E" w:rsidP="00725B7E">
      <w:pPr>
        <w:rPr>
          <w:rFonts w:ascii="Arial" w:hAnsi="Arial" w:cs="Arial"/>
          <w:b/>
          <w:bCs/>
        </w:rPr>
      </w:pPr>
    </w:p>
    <w:p w14:paraId="11FD4B63" w14:textId="77777777" w:rsidR="00725B7E" w:rsidRPr="00A07C8C" w:rsidRDefault="00725B7E" w:rsidP="00725B7E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A07C8C">
        <w:rPr>
          <w:rFonts w:ascii="Arial" w:hAnsi="Arial" w:cs="Arial"/>
          <w:b/>
          <w:bCs/>
        </w:rPr>
        <w:t>Winners’ names will be posted on the VCTA webs</w:t>
      </w:r>
      <w:r>
        <w:rPr>
          <w:rFonts w:ascii="Arial" w:hAnsi="Arial" w:cs="Arial"/>
          <w:b/>
          <w:bCs/>
        </w:rPr>
        <w:t xml:space="preserve">ite in May or June </w:t>
      </w:r>
      <w:r w:rsidRPr="00A07C8C"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</w:rPr>
        <w:t xml:space="preserve"> </w:t>
      </w:r>
      <w:hyperlink r:id="rId9" w:history="1">
        <w:r w:rsidRPr="00A07C8C">
          <w:rPr>
            <w:rStyle w:val="Hyperlink"/>
            <w:rFonts w:ascii="Arial" w:hAnsi="Arial" w:cs="Arial"/>
            <w:b/>
            <w:bCs/>
          </w:rPr>
          <w:t>www.vcta.com</w:t>
        </w:r>
      </w:hyperlink>
      <w:r>
        <w:rPr>
          <w:rFonts w:ascii="Arial" w:hAnsi="Arial" w:cs="Arial"/>
          <w:b/>
          <w:bCs/>
        </w:rPr>
        <w:t xml:space="preserve"> and winners will be notified in writing to the mailing address provided on application.</w:t>
      </w:r>
      <w:r w:rsidRPr="00A07C8C">
        <w:rPr>
          <w:rFonts w:ascii="Arial" w:hAnsi="Arial" w:cs="Arial"/>
          <w:b/>
          <w:bCs/>
        </w:rPr>
        <w:t xml:space="preserve"> </w:t>
      </w:r>
    </w:p>
    <w:p w14:paraId="3D41C837" w14:textId="77777777" w:rsidR="00725B7E" w:rsidRPr="00A07C8C" w:rsidRDefault="00725B7E" w:rsidP="00725B7E">
      <w:pPr>
        <w:rPr>
          <w:rFonts w:ascii="Arial" w:hAnsi="Arial" w:cs="Arial"/>
          <w:b/>
          <w:bCs/>
        </w:rPr>
      </w:pPr>
    </w:p>
    <w:p w14:paraId="1FAAC91D" w14:textId="77777777" w:rsidR="00725B7E" w:rsidRPr="00A07C8C" w:rsidRDefault="00725B7E" w:rsidP="00725B7E">
      <w:pPr>
        <w:rPr>
          <w:rFonts w:ascii="Arial" w:hAnsi="Arial" w:cs="Arial"/>
          <w:b/>
          <w:bCs/>
          <w:sz w:val="20"/>
        </w:rPr>
      </w:pPr>
    </w:p>
    <w:p w14:paraId="75F21CEC" w14:textId="77777777" w:rsidR="00725B7E" w:rsidRPr="00A07C8C" w:rsidRDefault="00725B7E" w:rsidP="00725B7E">
      <w:pPr>
        <w:rPr>
          <w:rFonts w:ascii="Arial" w:hAnsi="Arial" w:cs="Arial"/>
          <w:b/>
          <w:bCs/>
        </w:rPr>
      </w:pPr>
    </w:p>
    <w:p w14:paraId="644C7D32" w14:textId="77777777" w:rsidR="00725B7E" w:rsidRDefault="00725B7E" w:rsidP="00725B7E"/>
    <w:p w14:paraId="656BE3EB" w14:textId="77777777" w:rsidR="00725B7E" w:rsidRDefault="00725B7E" w:rsidP="00725B7E"/>
    <w:p w14:paraId="771398C4" w14:textId="77777777" w:rsidR="00725B7E" w:rsidRDefault="00725B7E" w:rsidP="00725B7E"/>
    <w:p w14:paraId="45D894B5" w14:textId="77777777" w:rsidR="00DD283D" w:rsidRDefault="00DD283D"/>
    <w:sectPr w:rsidR="00DD283D" w:rsidSect="00B1669F">
      <w:foot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C983" w14:textId="77777777" w:rsidR="004C6E99" w:rsidRDefault="00A3045C">
      <w:r>
        <w:separator/>
      </w:r>
    </w:p>
  </w:endnote>
  <w:endnote w:type="continuationSeparator" w:id="0">
    <w:p w14:paraId="3174DD33" w14:textId="77777777" w:rsidR="004C6E99" w:rsidRDefault="00A3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41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0C986" w14:textId="77777777" w:rsidR="00B1669F" w:rsidRDefault="004A0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FFEF06" w14:textId="77777777" w:rsidR="00B1669F" w:rsidRDefault="00EF6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5F783" w14:textId="77777777" w:rsidR="004C6E99" w:rsidRDefault="00A3045C">
      <w:r>
        <w:separator/>
      </w:r>
    </w:p>
  </w:footnote>
  <w:footnote w:type="continuationSeparator" w:id="0">
    <w:p w14:paraId="090CF55B" w14:textId="77777777" w:rsidR="004C6E99" w:rsidRDefault="00A3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65B3"/>
    <w:multiLevelType w:val="hybridMultilevel"/>
    <w:tmpl w:val="A95A8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27151C"/>
    <w:multiLevelType w:val="hybridMultilevel"/>
    <w:tmpl w:val="FCC49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C75"/>
    <w:multiLevelType w:val="hybridMultilevel"/>
    <w:tmpl w:val="F36281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7E"/>
    <w:rsid w:val="004A0214"/>
    <w:rsid w:val="004C6E99"/>
    <w:rsid w:val="00645A08"/>
    <w:rsid w:val="0070752C"/>
    <w:rsid w:val="00725B7E"/>
    <w:rsid w:val="00A3045C"/>
    <w:rsid w:val="00DD283D"/>
    <w:rsid w:val="00E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B50703"/>
  <w15:chartTrackingRefBased/>
  <w15:docId w15:val="{1CA3145B-5764-4AFE-9867-94135BE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B7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B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B7E"/>
    <w:pPr>
      <w:keepNext/>
      <w:ind w:left="720" w:firstLine="72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5B7E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25B7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25B7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25B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725B7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5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B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ff@vc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c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D2753A98</Template>
  <TotalTime>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Voxland</dc:creator>
  <cp:keywords/>
  <dc:description/>
  <cp:lastModifiedBy>Jesseca Hoff</cp:lastModifiedBy>
  <cp:revision>5</cp:revision>
  <cp:lastPrinted>2019-12-16T19:45:00Z</cp:lastPrinted>
  <dcterms:created xsi:type="dcterms:W3CDTF">2020-01-09T21:46:00Z</dcterms:created>
  <dcterms:modified xsi:type="dcterms:W3CDTF">2020-03-19T16:45:00Z</dcterms:modified>
</cp:coreProperties>
</file>